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4C361" w14:textId="1032C54C" w:rsidR="00AD25A8" w:rsidRPr="00B43ABC" w:rsidRDefault="00B75AEC" w:rsidP="005E0BFC">
      <w:pPr>
        <w:jc w:val="center"/>
        <w:rPr>
          <w:rFonts w:asciiTheme="minorHAnsi" w:hAnsiTheme="minorHAnsi" w:cstheme="minorHAnsi"/>
          <w:b/>
          <w:bCs/>
        </w:rPr>
      </w:pPr>
      <w:r w:rsidRPr="00B43ABC">
        <w:rPr>
          <w:rFonts w:asciiTheme="minorHAnsi" w:hAnsiTheme="minorHAnsi" w:cstheme="minorHAnsi"/>
          <w:b/>
          <w:bCs/>
        </w:rPr>
        <w:t xml:space="preserve">Red Card / MMO / Disrepute </w:t>
      </w:r>
      <w:r w:rsidR="005E0BFC" w:rsidRPr="00B43ABC">
        <w:rPr>
          <w:rFonts w:asciiTheme="minorHAnsi" w:hAnsiTheme="minorHAnsi" w:cstheme="minorHAnsi"/>
          <w:b/>
          <w:bCs/>
        </w:rPr>
        <w:t>Form</w:t>
      </w:r>
    </w:p>
    <w:p w14:paraId="3E615F5E" w14:textId="38947B61" w:rsidR="00B254DD" w:rsidRPr="000707EA" w:rsidRDefault="00B254DD" w:rsidP="00533400"/>
    <w:p w14:paraId="55D8F246" w14:textId="77777777" w:rsidR="00B254DD" w:rsidRPr="00DD0153" w:rsidRDefault="00B254DD" w:rsidP="00B254DD">
      <w:pPr>
        <w:ind w:left="-142" w:right="-733"/>
        <w:jc w:val="both"/>
        <w:rPr>
          <w:rFonts w:asciiTheme="minorHAnsi" w:hAnsiTheme="minorHAnsi" w:cstheme="minorHAnsi"/>
          <w:sz w:val="20"/>
          <w:szCs w:val="20"/>
        </w:rPr>
      </w:pPr>
      <w:r w:rsidRPr="00DD0153">
        <w:rPr>
          <w:rFonts w:asciiTheme="minorHAnsi" w:hAnsiTheme="minorHAnsi" w:cstheme="minorHAnsi"/>
          <w:sz w:val="20"/>
          <w:szCs w:val="20"/>
        </w:rPr>
        <w:t xml:space="preserve">This form is to be used following the awarding of a </w:t>
      </w:r>
      <w:r w:rsidRPr="00DD0153">
        <w:rPr>
          <w:rFonts w:asciiTheme="minorHAnsi" w:hAnsiTheme="minorHAnsi" w:cstheme="minorHAnsi"/>
          <w:b/>
          <w:sz w:val="20"/>
          <w:szCs w:val="20"/>
        </w:rPr>
        <w:t>RED CARD</w:t>
      </w:r>
      <w:r w:rsidRPr="00DD0153">
        <w:rPr>
          <w:rFonts w:asciiTheme="minorHAnsi" w:hAnsiTheme="minorHAnsi" w:cstheme="minorHAnsi"/>
          <w:sz w:val="20"/>
          <w:szCs w:val="20"/>
        </w:rPr>
        <w:t xml:space="preserve"> (INCLUDING TECHNICAL REDS), </w:t>
      </w:r>
      <w:r w:rsidRPr="00DD0153">
        <w:rPr>
          <w:rFonts w:asciiTheme="minorHAnsi" w:hAnsiTheme="minorHAnsi" w:cstheme="minorHAnsi"/>
          <w:b/>
          <w:sz w:val="20"/>
          <w:szCs w:val="20"/>
        </w:rPr>
        <w:t>MATCHDAY MISCONDUCT OFFENCE</w:t>
      </w:r>
      <w:r w:rsidRPr="00DD0153">
        <w:rPr>
          <w:rFonts w:asciiTheme="minorHAnsi" w:hAnsiTheme="minorHAnsi" w:cstheme="minorHAnsi"/>
          <w:sz w:val="20"/>
          <w:szCs w:val="20"/>
        </w:rPr>
        <w:t xml:space="preserve"> (MMO) and </w:t>
      </w:r>
      <w:r w:rsidRPr="00DD0153">
        <w:rPr>
          <w:rFonts w:asciiTheme="minorHAnsi" w:hAnsiTheme="minorHAnsi" w:cstheme="minorHAnsi"/>
          <w:b/>
          <w:sz w:val="20"/>
          <w:szCs w:val="20"/>
        </w:rPr>
        <w:t>DISREPUTE</w:t>
      </w:r>
      <w:r w:rsidRPr="00DD0153">
        <w:rPr>
          <w:rFonts w:asciiTheme="minorHAnsi" w:hAnsiTheme="minorHAnsi" w:cstheme="minorHAnsi"/>
          <w:sz w:val="20"/>
          <w:szCs w:val="20"/>
        </w:rPr>
        <w:t xml:space="preserve"> reports.  This form is applicable to ANY game / tournament / event played under the auspices of Hockey Wales.  Once completed, this form, should be returned to the relevant Regional Disciplinary Officer within 72 hours of the offence.</w:t>
      </w:r>
    </w:p>
    <w:p w14:paraId="7ED3393F" w14:textId="77777777" w:rsidR="00B254DD" w:rsidRPr="00DD0153" w:rsidRDefault="00B254DD" w:rsidP="00B254DD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425"/>
        <w:gridCol w:w="1559"/>
        <w:gridCol w:w="425"/>
        <w:gridCol w:w="2268"/>
        <w:gridCol w:w="426"/>
        <w:gridCol w:w="1134"/>
      </w:tblGrid>
      <w:tr w:rsidR="00B254DD" w:rsidRPr="00DD0153" w14:paraId="06A7B90B" w14:textId="77777777" w:rsidTr="00A574F1">
        <w:tc>
          <w:tcPr>
            <w:tcW w:w="4112" w:type="dxa"/>
            <w:tcBorders>
              <w:right w:val="single" w:sz="4" w:space="0" w:color="auto"/>
            </w:tcBorders>
          </w:tcPr>
          <w:p w14:paraId="08483394" w14:textId="77777777" w:rsidR="00B254DD" w:rsidRPr="00DD0153" w:rsidRDefault="00B254DD" w:rsidP="00B254DD">
            <w:pPr>
              <w:pStyle w:val="ListParagraph"/>
              <w:numPr>
                <w:ilvl w:val="0"/>
                <w:numId w:val="1"/>
              </w:numPr>
              <w:ind w:left="322" w:hanging="32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0153">
              <w:rPr>
                <w:rFonts w:asciiTheme="minorHAnsi" w:hAnsiTheme="minorHAnsi" w:cstheme="minorHAnsi"/>
                <w:b/>
                <w:sz w:val="20"/>
                <w:szCs w:val="20"/>
              </w:rPr>
              <w:t>Type of Offence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7AD3" w14:textId="77777777" w:rsidR="00B254DD" w:rsidRPr="00DD0153" w:rsidRDefault="00B254DD" w:rsidP="00A574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247C420" w14:textId="77777777" w:rsidR="00B254DD" w:rsidRPr="00DD0153" w:rsidRDefault="00B254DD" w:rsidP="00A574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0153">
              <w:rPr>
                <w:rFonts w:asciiTheme="minorHAnsi" w:hAnsiTheme="minorHAnsi" w:cstheme="minorHAnsi"/>
                <w:sz w:val="20"/>
                <w:szCs w:val="20"/>
              </w:rPr>
              <w:t>Red Card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C071" w14:textId="77777777" w:rsidR="00B254DD" w:rsidRPr="00DD0153" w:rsidRDefault="00B254DD" w:rsidP="00A574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D52671A" w14:textId="77777777" w:rsidR="00B254DD" w:rsidRPr="00DD0153" w:rsidRDefault="00B254DD" w:rsidP="00A574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0153">
              <w:rPr>
                <w:rFonts w:asciiTheme="minorHAnsi" w:hAnsiTheme="minorHAnsi" w:cstheme="minorHAnsi"/>
                <w:sz w:val="20"/>
                <w:szCs w:val="20"/>
              </w:rPr>
              <w:t>Match Day Misconduct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15D5" w14:textId="77777777" w:rsidR="00B254DD" w:rsidRPr="00DD0153" w:rsidRDefault="00B254DD" w:rsidP="00A574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E344780" w14:textId="77777777" w:rsidR="00B254DD" w:rsidRPr="00DD0153" w:rsidRDefault="00B254DD" w:rsidP="00A574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0153">
              <w:rPr>
                <w:rFonts w:asciiTheme="minorHAnsi" w:hAnsiTheme="minorHAnsi" w:cstheme="minorHAnsi"/>
                <w:sz w:val="20"/>
                <w:szCs w:val="20"/>
              </w:rPr>
              <w:t>Disrepute</w:t>
            </w:r>
          </w:p>
        </w:tc>
      </w:tr>
    </w:tbl>
    <w:p w14:paraId="6B728FAB" w14:textId="77777777" w:rsidR="00B254DD" w:rsidRPr="00DD0153" w:rsidRDefault="00B254DD" w:rsidP="00B254DD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3969"/>
        <w:gridCol w:w="283"/>
        <w:gridCol w:w="992"/>
        <w:gridCol w:w="993"/>
      </w:tblGrid>
      <w:tr w:rsidR="00B254DD" w:rsidRPr="00DD0153" w14:paraId="6D2FF345" w14:textId="77777777" w:rsidTr="00A574F1">
        <w:tc>
          <w:tcPr>
            <w:tcW w:w="4112" w:type="dxa"/>
            <w:tcBorders>
              <w:right w:val="single" w:sz="4" w:space="0" w:color="auto"/>
            </w:tcBorders>
          </w:tcPr>
          <w:p w14:paraId="24FE8790" w14:textId="77777777" w:rsidR="00B254DD" w:rsidRPr="00DD0153" w:rsidRDefault="00B254DD" w:rsidP="00B254DD">
            <w:pPr>
              <w:pStyle w:val="ListParagraph"/>
              <w:numPr>
                <w:ilvl w:val="0"/>
                <w:numId w:val="1"/>
              </w:numPr>
              <w:ind w:left="322" w:hanging="32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0153">
              <w:rPr>
                <w:rFonts w:asciiTheme="minorHAnsi" w:hAnsiTheme="minorHAnsi" w:cstheme="minorHAnsi"/>
                <w:b/>
                <w:sz w:val="20"/>
                <w:szCs w:val="20"/>
              </w:rPr>
              <w:t>Name of Offender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5D47" w14:textId="77777777" w:rsidR="00B254DD" w:rsidRPr="00DD0153" w:rsidRDefault="00B254DD" w:rsidP="00A574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D3E4EF3" w14:textId="77777777" w:rsidR="00B254DD" w:rsidRPr="00DD0153" w:rsidRDefault="00B254DD" w:rsidP="00A574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A67982C" w14:textId="77777777" w:rsidR="00B254DD" w:rsidRPr="00DD0153" w:rsidRDefault="00B254DD" w:rsidP="00A574F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0153">
              <w:rPr>
                <w:rFonts w:asciiTheme="minorHAnsi" w:hAnsiTheme="minorHAnsi" w:cstheme="minorHAnsi"/>
                <w:b/>
                <w:sz w:val="20"/>
                <w:szCs w:val="20"/>
              </w:rPr>
              <w:t>Shirt 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85F0" w14:textId="77777777" w:rsidR="00B254DD" w:rsidRPr="00DD0153" w:rsidRDefault="00B254DD" w:rsidP="00A574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39488EA" w14:textId="77777777" w:rsidR="00B254DD" w:rsidRPr="00DD0153" w:rsidRDefault="00B254DD" w:rsidP="00B254DD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4112"/>
        <w:gridCol w:w="6237"/>
      </w:tblGrid>
      <w:tr w:rsidR="00B254DD" w:rsidRPr="00DD0153" w14:paraId="4330C4F1" w14:textId="77777777" w:rsidTr="00A574F1"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553BF" w14:textId="77777777" w:rsidR="00B254DD" w:rsidRPr="00DD0153" w:rsidRDefault="00B254DD" w:rsidP="00B254DD">
            <w:pPr>
              <w:pStyle w:val="ListParagraph"/>
              <w:numPr>
                <w:ilvl w:val="0"/>
                <w:numId w:val="1"/>
              </w:numPr>
              <w:ind w:left="322" w:hanging="32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0153">
              <w:rPr>
                <w:rFonts w:asciiTheme="minorHAnsi" w:hAnsiTheme="minorHAnsi" w:cstheme="minorHAnsi"/>
                <w:b/>
                <w:sz w:val="20"/>
                <w:szCs w:val="20"/>
              </w:rPr>
              <w:t>Name of Offenders Club / Affiliated body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687A9EF3" w14:textId="77777777" w:rsidR="00B254DD" w:rsidRPr="00DD0153" w:rsidRDefault="00B254DD" w:rsidP="00A574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1002446" w14:textId="77777777" w:rsidR="00B254DD" w:rsidRPr="00DD0153" w:rsidRDefault="00B254DD" w:rsidP="00B254DD">
      <w:pPr>
        <w:ind w:left="-426" w:firstLine="426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4112"/>
        <w:gridCol w:w="6237"/>
      </w:tblGrid>
      <w:tr w:rsidR="00B254DD" w:rsidRPr="00DD0153" w14:paraId="772E714A" w14:textId="77777777" w:rsidTr="00A574F1"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C5949" w14:textId="77777777" w:rsidR="00B254DD" w:rsidRPr="00DD0153" w:rsidRDefault="00B254DD" w:rsidP="00B254DD">
            <w:pPr>
              <w:pStyle w:val="ListParagraph"/>
              <w:numPr>
                <w:ilvl w:val="0"/>
                <w:numId w:val="1"/>
              </w:numPr>
              <w:ind w:left="322" w:hanging="32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0153">
              <w:rPr>
                <w:rFonts w:asciiTheme="minorHAnsi" w:hAnsiTheme="minorHAnsi" w:cstheme="minorHAnsi"/>
                <w:b/>
                <w:sz w:val="20"/>
                <w:szCs w:val="20"/>
              </w:rPr>
              <w:t>Date of Match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667A26C6" w14:textId="77777777" w:rsidR="00B254DD" w:rsidRPr="00DD0153" w:rsidRDefault="00B254DD" w:rsidP="00A574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BBD0B49" w14:textId="77777777" w:rsidR="00B254DD" w:rsidRPr="00DD0153" w:rsidRDefault="00B254DD" w:rsidP="00B254DD">
      <w:pPr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4112"/>
        <w:gridCol w:w="6237"/>
      </w:tblGrid>
      <w:tr w:rsidR="00B254DD" w:rsidRPr="00DD0153" w14:paraId="17866CEB" w14:textId="77777777" w:rsidTr="00A574F1"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66BC79" w14:textId="77777777" w:rsidR="00B254DD" w:rsidRPr="00DD0153" w:rsidRDefault="00B254DD" w:rsidP="00B254DD">
            <w:pPr>
              <w:pStyle w:val="ListParagraph"/>
              <w:numPr>
                <w:ilvl w:val="0"/>
                <w:numId w:val="1"/>
              </w:numPr>
              <w:ind w:left="322" w:hanging="32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0153">
              <w:rPr>
                <w:rFonts w:asciiTheme="minorHAnsi" w:hAnsiTheme="minorHAnsi" w:cstheme="minorHAnsi"/>
                <w:b/>
                <w:sz w:val="20"/>
                <w:szCs w:val="20"/>
              </w:rPr>
              <w:t>Title of Competition / Division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36593657" w14:textId="77777777" w:rsidR="00B254DD" w:rsidRPr="00DD0153" w:rsidRDefault="00B254DD" w:rsidP="00A574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B0D2786" w14:textId="77777777" w:rsidR="00B254DD" w:rsidRPr="00DD0153" w:rsidRDefault="00B254DD" w:rsidP="00B254DD">
      <w:pPr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4112"/>
        <w:gridCol w:w="6237"/>
      </w:tblGrid>
      <w:tr w:rsidR="00B254DD" w:rsidRPr="00DD0153" w14:paraId="725257A9" w14:textId="77777777" w:rsidTr="00A574F1"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20357" w14:textId="77777777" w:rsidR="00B254DD" w:rsidRPr="00DD0153" w:rsidRDefault="00B254DD" w:rsidP="00B254DD">
            <w:pPr>
              <w:pStyle w:val="ListParagraph"/>
              <w:numPr>
                <w:ilvl w:val="0"/>
                <w:numId w:val="1"/>
              </w:numPr>
              <w:ind w:left="322" w:hanging="32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0153">
              <w:rPr>
                <w:rFonts w:asciiTheme="minorHAnsi" w:hAnsiTheme="minorHAnsi" w:cstheme="minorHAnsi"/>
                <w:b/>
                <w:sz w:val="20"/>
                <w:szCs w:val="20"/>
              </w:rPr>
              <w:t>Name of Opposition Team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6236FB44" w14:textId="77777777" w:rsidR="00B254DD" w:rsidRPr="00DD0153" w:rsidRDefault="00B254DD" w:rsidP="00A574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BF9E72D" w14:textId="77777777" w:rsidR="00B254DD" w:rsidRPr="00DD0153" w:rsidRDefault="00B254DD" w:rsidP="00B254DD">
      <w:pPr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</w:p>
    <w:p w14:paraId="1D26A20F" w14:textId="032A4CD1" w:rsidR="00B254DD" w:rsidRPr="00DD0153" w:rsidRDefault="00B254DD" w:rsidP="00B254DD">
      <w:pPr>
        <w:pStyle w:val="ListParagraph"/>
        <w:numPr>
          <w:ilvl w:val="0"/>
          <w:numId w:val="1"/>
        </w:numPr>
        <w:ind w:left="142" w:hanging="29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D0153">
        <w:rPr>
          <w:rFonts w:asciiTheme="minorHAnsi" w:hAnsiTheme="minorHAnsi" w:cstheme="minorHAnsi"/>
          <w:b/>
          <w:sz w:val="20"/>
          <w:szCs w:val="20"/>
        </w:rPr>
        <w:t>Category of Offence (Mark X in correct box)</w:t>
      </w:r>
      <w:r w:rsidR="00661367" w:rsidRPr="00DD015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E23E4D3" w14:textId="77777777" w:rsidR="00B254DD" w:rsidRPr="00DD0153" w:rsidRDefault="00B254DD" w:rsidP="00B254DD">
      <w:pPr>
        <w:ind w:left="-284" w:firstLine="142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D0153">
        <w:rPr>
          <w:rFonts w:asciiTheme="minorHAnsi" w:hAnsiTheme="minorHAnsi" w:cstheme="minorHAnsi"/>
          <w:i/>
          <w:sz w:val="20"/>
          <w:szCs w:val="20"/>
        </w:rPr>
        <w:t>If MMO or Disrepute, then leave this section out and move onto 8</w:t>
      </w:r>
    </w:p>
    <w:p w14:paraId="720E6883" w14:textId="77777777" w:rsidR="00B254DD" w:rsidRPr="00DD0153" w:rsidRDefault="00B254DD" w:rsidP="00B254DD">
      <w:pPr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4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"/>
        <w:gridCol w:w="380"/>
        <w:gridCol w:w="2311"/>
        <w:gridCol w:w="331"/>
        <w:gridCol w:w="1405"/>
        <w:gridCol w:w="296"/>
        <w:gridCol w:w="1275"/>
        <w:gridCol w:w="3828"/>
      </w:tblGrid>
      <w:tr w:rsidR="00B254DD" w:rsidRPr="00DD0153" w14:paraId="3E14D1AA" w14:textId="77777777" w:rsidTr="00A574F1">
        <w:tc>
          <w:tcPr>
            <w:tcW w:w="518" w:type="dxa"/>
            <w:tcBorders>
              <w:right w:val="single" w:sz="4" w:space="0" w:color="auto"/>
            </w:tcBorders>
          </w:tcPr>
          <w:p w14:paraId="2DCC5F27" w14:textId="77777777" w:rsidR="00B254DD" w:rsidRPr="00DD0153" w:rsidRDefault="00B254DD" w:rsidP="00A574F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0153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34DC" w14:textId="77777777" w:rsidR="00B254DD" w:rsidRPr="00DD0153" w:rsidRDefault="00B254DD" w:rsidP="00A574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6" w:type="dxa"/>
            <w:gridSpan w:val="6"/>
            <w:tcBorders>
              <w:left w:val="single" w:sz="4" w:space="0" w:color="auto"/>
            </w:tcBorders>
          </w:tcPr>
          <w:p w14:paraId="6FD79FA8" w14:textId="77777777" w:rsidR="00B254DD" w:rsidRPr="00DD0153" w:rsidRDefault="00B254DD" w:rsidP="00A574F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D0153">
              <w:rPr>
                <w:rFonts w:asciiTheme="minorHAnsi" w:hAnsiTheme="minorHAnsi" w:cstheme="minorHAnsi"/>
                <w:sz w:val="18"/>
                <w:szCs w:val="18"/>
              </w:rPr>
              <w:t xml:space="preserve">Physical Violence was not used, </w:t>
            </w:r>
            <w:proofErr w:type="gramStart"/>
            <w:r w:rsidRPr="00DD0153">
              <w:rPr>
                <w:rFonts w:asciiTheme="minorHAnsi" w:hAnsiTheme="minorHAnsi" w:cstheme="minorHAnsi"/>
                <w:sz w:val="18"/>
                <w:szCs w:val="18"/>
              </w:rPr>
              <w:t>attempted</w:t>
            </w:r>
            <w:proofErr w:type="gramEnd"/>
            <w:r w:rsidRPr="00DD0153">
              <w:rPr>
                <w:rFonts w:asciiTheme="minorHAnsi" w:hAnsiTheme="minorHAnsi" w:cstheme="minorHAnsi"/>
                <w:sz w:val="18"/>
                <w:szCs w:val="18"/>
              </w:rPr>
              <w:t xml:space="preserve"> or threatened</w:t>
            </w:r>
          </w:p>
        </w:tc>
      </w:tr>
      <w:tr w:rsidR="00B254DD" w:rsidRPr="00DD0153" w14:paraId="7489A555" w14:textId="77777777" w:rsidTr="00A574F1">
        <w:tc>
          <w:tcPr>
            <w:tcW w:w="518" w:type="dxa"/>
            <w:tcBorders>
              <w:right w:val="single" w:sz="4" w:space="0" w:color="auto"/>
            </w:tcBorders>
          </w:tcPr>
          <w:p w14:paraId="3FBC344F" w14:textId="77777777" w:rsidR="00B254DD" w:rsidRPr="00DD0153" w:rsidRDefault="00B254DD" w:rsidP="00A574F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0153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9477" w14:textId="77777777" w:rsidR="00B254DD" w:rsidRPr="00DD0153" w:rsidRDefault="00B254DD" w:rsidP="00A574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6" w:type="dxa"/>
            <w:gridSpan w:val="6"/>
            <w:tcBorders>
              <w:left w:val="single" w:sz="4" w:space="0" w:color="auto"/>
            </w:tcBorders>
          </w:tcPr>
          <w:p w14:paraId="665F63EF" w14:textId="77777777" w:rsidR="00B254DD" w:rsidRPr="00DD0153" w:rsidRDefault="00B254DD" w:rsidP="00A574F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D0153">
              <w:rPr>
                <w:rFonts w:asciiTheme="minorHAnsi" w:hAnsiTheme="minorHAnsi" w:cstheme="minorHAnsi"/>
                <w:sz w:val="18"/>
                <w:szCs w:val="18"/>
              </w:rPr>
              <w:t xml:space="preserve">Two </w:t>
            </w:r>
            <w:proofErr w:type="gramStart"/>
            <w:r w:rsidRPr="00DD0153">
              <w:rPr>
                <w:rFonts w:asciiTheme="minorHAnsi" w:hAnsiTheme="minorHAnsi" w:cstheme="minorHAnsi"/>
                <w:sz w:val="18"/>
                <w:szCs w:val="18"/>
              </w:rPr>
              <w:t>separate</w:t>
            </w:r>
            <w:proofErr w:type="gramEnd"/>
            <w:r w:rsidRPr="00DD0153">
              <w:rPr>
                <w:rFonts w:asciiTheme="minorHAnsi" w:hAnsiTheme="minorHAnsi" w:cstheme="minorHAnsi"/>
                <w:sz w:val="18"/>
                <w:szCs w:val="18"/>
              </w:rPr>
              <w:t>, but duplicate, minor offences for which a yellow card was awarded for the first offence (Technical Red) *</w:t>
            </w:r>
          </w:p>
        </w:tc>
      </w:tr>
      <w:tr w:rsidR="00B254DD" w:rsidRPr="00DD0153" w14:paraId="18AC6216" w14:textId="77777777" w:rsidTr="00A574F1">
        <w:trPr>
          <w:trHeight w:val="50"/>
        </w:trPr>
        <w:tc>
          <w:tcPr>
            <w:tcW w:w="518" w:type="dxa"/>
            <w:tcBorders>
              <w:right w:val="single" w:sz="4" w:space="0" w:color="auto"/>
            </w:tcBorders>
          </w:tcPr>
          <w:p w14:paraId="5F98A217" w14:textId="77777777" w:rsidR="00B254DD" w:rsidRPr="00DD0153" w:rsidRDefault="00B254DD" w:rsidP="00A574F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0153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4210" w14:textId="77777777" w:rsidR="00B254DD" w:rsidRPr="00DD0153" w:rsidRDefault="00B254DD" w:rsidP="00A574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</w:tcPr>
          <w:p w14:paraId="7BE66DB9" w14:textId="77777777" w:rsidR="00B254DD" w:rsidRPr="00DD0153" w:rsidRDefault="00B254DD" w:rsidP="00A574F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D0153">
              <w:rPr>
                <w:rFonts w:asciiTheme="minorHAnsi" w:hAnsiTheme="minorHAnsi" w:cstheme="minorHAnsi"/>
                <w:sz w:val="18"/>
                <w:szCs w:val="18"/>
              </w:rPr>
              <w:t xml:space="preserve">Physical Violence was used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539B" w14:textId="77777777" w:rsidR="00B254DD" w:rsidRPr="00DD0153" w:rsidRDefault="00B254DD" w:rsidP="00A574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14:paraId="3DF055D3" w14:textId="77777777" w:rsidR="00B254DD" w:rsidRPr="00DD0153" w:rsidRDefault="00B254DD" w:rsidP="00A574F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D0153">
              <w:rPr>
                <w:rFonts w:asciiTheme="minorHAnsi" w:hAnsiTheme="minorHAnsi" w:cstheme="minorHAnsi"/>
                <w:sz w:val="18"/>
                <w:szCs w:val="18"/>
              </w:rPr>
              <w:t>attempted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4470" w14:textId="77777777" w:rsidR="00B254DD" w:rsidRPr="00DD0153" w:rsidRDefault="00B254DD" w:rsidP="00A574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C634CCA" w14:textId="4DD3E7E2" w:rsidR="00B254DD" w:rsidRPr="00DD0153" w:rsidRDefault="00DD0153" w:rsidP="00A574F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B254DD" w:rsidRPr="00DD0153">
              <w:rPr>
                <w:rFonts w:asciiTheme="minorHAnsi" w:hAnsiTheme="minorHAnsi" w:cstheme="minorHAnsi"/>
                <w:sz w:val="18"/>
                <w:szCs w:val="18"/>
              </w:rPr>
              <w:t>hreatened</w:t>
            </w:r>
          </w:p>
        </w:tc>
        <w:tc>
          <w:tcPr>
            <w:tcW w:w="3828" w:type="dxa"/>
          </w:tcPr>
          <w:p w14:paraId="58859B87" w14:textId="77777777" w:rsidR="00B254DD" w:rsidRPr="00DD0153" w:rsidRDefault="00B254DD" w:rsidP="00A574F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D0153">
              <w:rPr>
                <w:rFonts w:asciiTheme="minorHAnsi" w:hAnsiTheme="minorHAnsi" w:cstheme="minorHAnsi"/>
                <w:sz w:val="18"/>
                <w:szCs w:val="18"/>
              </w:rPr>
              <w:t>to a player or any other person</w:t>
            </w:r>
          </w:p>
        </w:tc>
      </w:tr>
      <w:tr w:rsidR="00B254DD" w:rsidRPr="00DD0153" w14:paraId="3F341E9E" w14:textId="77777777" w:rsidTr="00DD0153">
        <w:trPr>
          <w:trHeight w:val="37"/>
        </w:trPr>
        <w:tc>
          <w:tcPr>
            <w:tcW w:w="518" w:type="dxa"/>
            <w:tcBorders>
              <w:right w:val="single" w:sz="4" w:space="0" w:color="auto"/>
            </w:tcBorders>
          </w:tcPr>
          <w:p w14:paraId="283BA9E1" w14:textId="77777777" w:rsidR="00B254DD" w:rsidRPr="00DD0153" w:rsidRDefault="00B254DD" w:rsidP="00A574F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0153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E5F2" w14:textId="77777777" w:rsidR="00B254DD" w:rsidRPr="00DD0153" w:rsidRDefault="00B254DD" w:rsidP="00A574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</w:tcPr>
          <w:p w14:paraId="1BB23A26" w14:textId="77777777" w:rsidR="00B254DD" w:rsidRPr="00DD0153" w:rsidRDefault="00B254DD" w:rsidP="00A574F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D0153">
              <w:rPr>
                <w:rFonts w:asciiTheme="minorHAnsi" w:hAnsiTheme="minorHAnsi" w:cstheme="minorHAnsi"/>
                <w:sz w:val="18"/>
                <w:szCs w:val="18"/>
              </w:rPr>
              <w:t xml:space="preserve">Physical Violence was used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975A" w14:textId="77777777" w:rsidR="00B254DD" w:rsidRPr="00DD0153" w:rsidRDefault="00B254DD" w:rsidP="00A574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14:paraId="4A541F7A" w14:textId="77777777" w:rsidR="00B254DD" w:rsidRPr="00DD0153" w:rsidRDefault="00B254DD" w:rsidP="00A574F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D0153">
              <w:rPr>
                <w:rFonts w:asciiTheme="minorHAnsi" w:hAnsiTheme="minorHAnsi" w:cstheme="minorHAnsi"/>
                <w:sz w:val="18"/>
                <w:szCs w:val="18"/>
              </w:rPr>
              <w:t>attempted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659D" w14:textId="77777777" w:rsidR="00B254DD" w:rsidRPr="00DD0153" w:rsidRDefault="00B254DD" w:rsidP="00A574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C6EE6CB" w14:textId="5058F260" w:rsidR="00B254DD" w:rsidRPr="00DD0153" w:rsidRDefault="00DD0153" w:rsidP="00A574F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B254DD" w:rsidRPr="00DD0153">
              <w:rPr>
                <w:rFonts w:asciiTheme="minorHAnsi" w:hAnsiTheme="minorHAnsi" w:cstheme="minorHAnsi"/>
                <w:sz w:val="18"/>
                <w:szCs w:val="18"/>
              </w:rPr>
              <w:t>hreatened</w:t>
            </w:r>
          </w:p>
        </w:tc>
        <w:tc>
          <w:tcPr>
            <w:tcW w:w="3828" w:type="dxa"/>
          </w:tcPr>
          <w:p w14:paraId="3598BA69" w14:textId="77777777" w:rsidR="00B254DD" w:rsidRPr="00DD0153" w:rsidRDefault="00B254DD" w:rsidP="00A574F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D0153">
              <w:rPr>
                <w:rFonts w:asciiTheme="minorHAnsi" w:hAnsiTheme="minorHAnsi" w:cstheme="minorHAnsi"/>
                <w:sz w:val="18"/>
                <w:szCs w:val="18"/>
              </w:rPr>
              <w:t>to an umpire or properly appointed official</w:t>
            </w:r>
          </w:p>
        </w:tc>
      </w:tr>
      <w:tr w:rsidR="00DD0153" w:rsidRPr="00DD0153" w14:paraId="27F86674" w14:textId="77777777" w:rsidTr="00DD0153">
        <w:trPr>
          <w:trHeight w:val="37"/>
        </w:trPr>
        <w:tc>
          <w:tcPr>
            <w:tcW w:w="518" w:type="dxa"/>
            <w:tcBorders>
              <w:right w:val="single" w:sz="4" w:space="0" w:color="auto"/>
            </w:tcBorders>
          </w:tcPr>
          <w:p w14:paraId="546EDCF1" w14:textId="6D50487D" w:rsidR="00DD0153" w:rsidRPr="00DD0153" w:rsidRDefault="00C2374C" w:rsidP="00A574F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F945" w14:textId="77777777" w:rsidR="00DD0153" w:rsidRPr="00DD0153" w:rsidRDefault="00DD0153" w:rsidP="00A574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</w:tcPr>
          <w:p w14:paraId="0B4D9F3E" w14:textId="7CA2826E" w:rsidR="00DD0153" w:rsidRPr="00DD0153" w:rsidRDefault="00DD0153" w:rsidP="00A574F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Covid-19 related incident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B277" w14:textId="77777777" w:rsidR="00DD0153" w:rsidRPr="00DD0153" w:rsidRDefault="00DD0153" w:rsidP="00A574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14:paraId="02E547C4" w14:textId="690D5A24" w:rsidR="00DD0153" w:rsidRPr="00DD0153" w:rsidRDefault="00DD0153" w:rsidP="00A574F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attempted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D716" w14:textId="77777777" w:rsidR="00DD0153" w:rsidRPr="00DD0153" w:rsidRDefault="00DD0153" w:rsidP="00A574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B8E3944" w14:textId="2E41DC55" w:rsidR="00DD0153" w:rsidRPr="00DD0153" w:rsidRDefault="00DD0153" w:rsidP="00A574F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threatened</w:t>
            </w:r>
          </w:p>
        </w:tc>
        <w:tc>
          <w:tcPr>
            <w:tcW w:w="3828" w:type="dxa"/>
          </w:tcPr>
          <w:p w14:paraId="5A37C11D" w14:textId="6DDBAC17" w:rsidR="00DD0153" w:rsidRPr="00DD0153" w:rsidRDefault="00B43ABC" w:rsidP="00A574F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to a player/umpire/official</w:t>
            </w:r>
          </w:p>
        </w:tc>
      </w:tr>
    </w:tbl>
    <w:p w14:paraId="4D877062" w14:textId="77777777" w:rsidR="00B254DD" w:rsidRPr="00DD0153" w:rsidRDefault="00B254DD" w:rsidP="00B254DD">
      <w:pPr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</w:p>
    <w:p w14:paraId="5FEF4966" w14:textId="77777777" w:rsidR="00B254DD" w:rsidRPr="00DD0153" w:rsidRDefault="00B254DD" w:rsidP="00B254DD">
      <w:pPr>
        <w:ind w:left="-284" w:right="-59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DD0153">
        <w:rPr>
          <w:rFonts w:asciiTheme="minorHAnsi" w:hAnsiTheme="minorHAnsi" w:cstheme="minorHAnsi"/>
          <w:i/>
          <w:sz w:val="20"/>
          <w:szCs w:val="20"/>
        </w:rPr>
        <w:t>*Note - a minor offence cannot include a yellow card which was awarded for physical play (10-minute suspension) or for verbal abuse / dissent towards an umpire.</w:t>
      </w:r>
    </w:p>
    <w:p w14:paraId="79DFBA2C" w14:textId="77777777" w:rsidR="00B254DD" w:rsidRPr="00DD0153" w:rsidRDefault="00B254DD" w:rsidP="00B254DD">
      <w:pPr>
        <w:ind w:left="-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44" w:type="dxa"/>
        <w:tblInd w:w="-284" w:type="dxa"/>
        <w:tblLook w:val="04A0" w:firstRow="1" w:lastRow="0" w:firstColumn="1" w:lastColumn="0" w:noHBand="0" w:noVBand="1"/>
      </w:tblPr>
      <w:tblGrid>
        <w:gridCol w:w="10344"/>
      </w:tblGrid>
      <w:tr w:rsidR="00B254DD" w:rsidRPr="00DD0153" w14:paraId="35379C4A" w14:textId="77777777" w:rsidTr="00A574F1">
        <w:tc>
          <w:tcPr>
            <w:tcW w:w="10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62E50" w14:textId="77777777" w:rsidR="00B254DD" w:rsidRPr="00DD0153" w:rsidRDefault="00B254DD" w:rsidP="00B254DD">
            <w:pPr>
              <w:pStyle w:val="ListParagraph"/>
              <w:numPr>
                <w:ilvl w:val="0"/>
                <w:numId w:val="1"/>
              </w:numPr>
              <w:ind w:left="322" w:hanging="32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0153">
              <w:rPr>
                <w:rFonts w:asciiTheme="minorHAnsi" w:hAnsiTheme="minorHAnsi" w:cstheme="minorHAnsi"/>
                <w:b/>
                <w:sz w:val="20"/>
                <w:szCs w:val="20"/>
              </w:rPr>
              <w:t>Full Details of the offence</w:t>
            </w:r>
          </w:p>
          <w:p w14:paraId="7D5B5E25" w14:textId="77777777" w:rsidR="00B254DD" w:rsidRPr="00DD0153" w:rsidRDefault="00B254DD" w:rsidP="00A574F1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D0153">
              <w:rPr>
                <w:rFonts w:asciiTheme="minorHAnsi" w:hAnsiTheme="minorHAnsi" w:cstheme="minorHAnsi"/>
                <w:i/>
                <w:sz w:val="20"/>
                <w:szCs w:val="20"/>
              </w:rPr>
              <w:t>State what was said and/or done and clarify anything that which might influence the penalty.  Box should expand as you type.</w:t>
            </w:r>
          </w:p>
        </w:tc>
      </w:tr>
      <w:tr w:rsidR="00B254DD" w:rsidRPr="00DD0153" w14:paraId="1FEE95A6" w14:textId="77777777" w:rsidTr="00A574F1">
        <w:tc>
          <w:tcPr>
            <w:tcW w:w="10344" w:type="dxa"/>
            <w:tcBorders>
              <w:top w:val="single" w:sz="4" w:space="0" w:color="auto"/>
            </w:tcBorders>
          </w:tcPr>
          <w:p w14:paraId="31739D9F" w14:textId="77777777" w:rsidR="00B254DD" w:rsidRPr="00DD0153" w:rsidRDefault="00B254DD" w:rsidP="00A574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A325D1" w14:textId="77777777" w:rsidR="00B254DD" w:rsidRPr="00DD0153" w:rsidRDefault="00B254DD" w:rsidP="00A574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EFC92A" w14:textId="77777777" w:rsidR="00B254DD" w:rsidRPr="00DD0153" w:rsidRDefault="00B254DD" w:rsidP="00B254DD">
      <w:pPr>
        <w:ind w:left="-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3969"/>
        <w:gridCol w:w="283"/>
        <w:gridCol w:w="992"/>
        <w:gridCol w:w="993"/>
      </w:tblGrid>
      <w:tr w:rsidR="00B254DD" w:rsidRPr="00DD0153" w14:paraId="095EA9FF" w14:textId="77777777" w:rsidTr="00A574F1">
        <w:tc>
          <w:tcPr>
            <w:tcW w:w="4112" w:type="dxa"/>
            <w:tcBorders>
              <w:right w:val="single" w:sz="4" w:space="0" w:color="auto"/>
            </w:tcBorders>
          </w:tcPr>
          <w:p w14:paraId="70050B26" w14:textId="77777777" w:rsidR="00B254DD" w:rsidRPr="00DD0153" w:rsidRDefault="00B254DD" w:rsidP="00B254DD">
            <w:pPr>
              <w:pStyle w:val="ListParagraph"/>
              <w:numPr>
                <w:ilvl w:val="0"/>
                <w:numId w:val="1"/>
              </w:numPr>
              <w:ind w:left="322" w:hanging="32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0153">
              <w:rPr>
                <w:rFonts w:asciiTheme="minorHAnsi" w:hAnsiTheme="minorHAnsi" w:cstheme="minorHAnsi"/>
                <w:b/>
                <w:sz w:val="20"/>
                <w:szCs w:val="20"/>
              </w:rPr>
              <w:t>Name of Awarding Umpire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A82B" w14:textId="77777777" w:rsidR="00B254DD" w:rsidRPr="00DD0153" w:rsidRDefault="00B254DD" w:rsidP="00A574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8053ABD" w14:textId="77777777" w:rsidR="00B254DD" w:rsidRPr="00DD0153" w:rsidRDefault="00B254DD" w:rsidP="00A574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BAB1238" w14:textId="77777777" w:rsidR="00B254DD" w:rsidRPr="00DD0153" w:rsidRDefault="00B254DD" w:rsidP="00A574F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01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Level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B29B" w14:textId="77777777" w:rsidR="00B254DD" w:rsidRPr="00DD0153" w:rsidRDefault="00B254DD" w:rsidP="00A574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FAC4C45" w14:textId="77777777" w:rsidR="00B254DD" w:rsidRPr="00DD0153" w:rsidRDefault="00B254DD" w:rsidP="00B254DD">
      <w:pPr>
        <w:ind w:left="-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6242"/>
      </w:tblGrid>
      <w:tr w:rsidR="00B254DD" w:rsidRPr="00DD0153" w14:paraId="55EC8776" w14:textId="77777777" w:rsidTr="00A574F1">
        <w:tc>
          <w:tcPr>
            <w:tcW w:w="4112" w:type="dxa"/>
            <w:tcBorders>
              <w:right w:val="single" w:sz="4" w:space="0" w:color="auto"/>
            </w:tcBorders>
          </w:tcPr>
          <w:p w14:paraId="5FF6A21F" w14:textId="77777777" w:rsidR="00B254DD" w:rsidRPr="00DD0153" w:rsidRDefault="00B254DD" w:rsidP="00B254DD">
            <w:pPr>
              <w:pStyle w:val="ListParagraph"/>
              <w:numPr>
                <w:ilvl w:val="0"/>
                <w:numId w:val="1"/>
              </w:numPr>
              <w:ind w:left="322" w:hanging="32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0153">
              <w:rPr>
                <w:rFonts w:asciiTheme="minorHAnsi" w:hAnsiTheme="minorHAnsi" w:cstheme="minorHAnsi"/>
                <w:b/>
                <w:sz w:val="20"/>
                <w:szCs w:val="20"/>
              </w:rPr>
              <w:t>Telephone &amp; Email Address of Umpire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5BCD" w14:textId="77777777" w:rsidR="00B254DD" w:rsidRPr="00DD0153" w:rsidRDefault="00B254DD" w:rsidP="00A574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159859" w14:textId="77777777" w:rsidR="00B254DD" w:rsidRPr="00DD0153" w:rsidRDefault="00B254DD" w:rsidP="00B254DD">
      <w:pPr>
        <w:ind w:left="-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3969"/>
        <w:gridCol w:w="283"/>
        <w:gridCol w:w="992"/>
        <w:gridCol w:w="993"/>
      </w:tblGrid>
      <w:tr w:rsidR="00B254DD" w:rsidRPr="00DD0153" w14:paraId="3C010E80" w14:textId="77777777" w:rsidTr="00A574F1">
        <w:tc>
          <w:tcPr>
            <w:tcW w:w="4112" w:type="dxa"/>
            <w:tcBorders>
              <w:right w:val="single" w:sz="4" w:space="0" w:color="auto"/>
            </w:tcBorders>
          </w:tcPr>
          <w:p w14:paraId="4D829068" w14:textId="77777777" w:rsidR="00B254DD" w:rsidRPr="00DD0153" w:rsidRDefault="00B254DD" w:rsidP="00B254DD">
            <w:pPr>
              <w:pStyle w:val="ListParagraph"/>
              <w:numPr>
                <w:ilvl w:val="0"/>
                <w:numId w:val="1"/>
              </w:numPr>
              <w:ind w:left="322" w:hanging="32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0153">
              <w:rPr>
                <w:rFonts w:asciiTheme="minorHAnsi" w:hAnsiTheme="minorHAnsi" w:cstheme="minorHAnsi"/>
                <w:b/>
                <w:sz w:val="20"/>
                <w:szCs w:val="20"/>
              </w:rPr>
              <w:t>Name of 2</w:t>
            </w:r>
            <w:r w:rsidRPr="00DD0153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nd</w:t>
            </w:r>
            <w:r w:rsidRPr="00DD01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Umpire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C36" w14:textId="77777777" w:rsidR="00B254DD" w:rsidRPr="00DD0153" w:rsidRDefault="00B254DD" w:rsidP="00A574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EA8F2B5" w14:textId="77777777" w:rsidR="00B254DD" w:rsidRPr="00DD0153" w:rsidRDefault="00B254DD" w:rsidP="00A574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273E159" w14:textId="77777777" w:rsidR="00B254DD" w:rsidRPr="00DD0153" w:rsidRDefault="00B254DD" w:rsidP="00A574F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01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Level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D3C6" w14:textId="77777777" w:rsidR="00B254DD" w:rsidRPr="00DD0153" w:rsidRDefault="00B254DD" w:rsidP="00A574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F96077E" w14:textId="77777777" w:rsidR="00B254DD" w:rsidRPr="00DD0153" w:rsidRDefault="00B254DD" w:rsidP="00B254DD">
      <w:pPr>
        <w:ind w:left="-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6242"/>
      </w:tblGrid>
      <w:tr w:rsidR="00B254DD" w:rsidRPr="00DD0153" w14:paraId="520A39E3" w14:textId="77777777" w:rsidTr="00A574F1">
        <w:tc>
          <w:tcPr>
            <w:tcW w:w="4112" w:type="dxa"/>
            <w:tcBorders>
              <w:right w:val="single" w:sz="4" w:space="0" w:color="auto"/>
            </w:tcBorders>
          </w:tcPr>
          <w:p w14:paraId="09AA1FBA" w14:textId="77777777" w:rsidR="00B254DD" w:rsidRPr="00DD0153" w:rsidRDefault="00B254DD" w:rsidP="00B254DD">
            <w:pPr>
              <w:pStyle w:val="ListParagraph"/>
              <w:numPr>
                <w:ilvl w:val="0"/>
                <w:numId w:val="1"/>
              </w:numPr>
              <w:ind w:left="322" w:hanging="32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0153">
              <w:rPr>
                <w:rFonts w:asciiTheme="minorHAnsi" w:hAnsiTheme="minorHAnsi" w:cstheme="minorHAnsi"/>
                <w:b/>
                <w:sz w:val="20"/>
                <w:szCs w:val="20"/>
              </w:rPr>
              <w:t>Telephone &amp; Email Address of 2</w:t>
            </w:r>
            <w:r w:rsidRPr="00DD0153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nd</w:t>
            </w:r>
            <w:r w:rsidRPr="00DD01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Umpire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E9D3" w14:textId="77777777" w:rsidR="00B254DD" w:rsidRPr="00DD0153" w:rsidRDefault="00B254DD" w:rsidP="00A574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5BAB6E" w14:textId="77777777" w:rsidR="00B254DD" w:rsidRPr="00DD0153" w:rsidRDefault="00B254DD" w:rsidP="00B254DD">
      <w:pPr>
        <w:ind w:left="-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44" w:type="dxa"/>
        <w:tblInd w:w="-284" w:type="dxa"/>
        <w:tblLook w:val="04A0" w:firstRow="1" w:lastRow="0" w:firstColumn="1" w:lastColumn="0" w:noHBand="0" w:noVBand="1"/>
      </w:tblPr>
      <w:tblGrid>
        <w:gridCol w:w="10344"/>
      </w:tblGrid>
      <w:tr w:rsidR="00B254DD" w:rsidRPr="00DD0153" w14:paraId="3B52ED7D" w14:textId="77777777" w:rsidTr="00A574F1">
        <w:tc>
          <w:tcPr>
            <w:tcW w:w="10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C7F5D" w14:textId="77777777" w:rsidR="00B254DD" w:rsidRPr="00DD0153" w:rsidRDefault="00B254DD" w:rsidP="00B254DD">
            <w:pPr>
              <w:pStyle w:val="ListParagraph"/>
              <w:numPr>
                <w:ilvl w:val="0"/>
                <w:numId w:val="1"/>
              </w:numPr>
              <w:ind w:left="322" w:hanging="32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0153">
              <w:rPr>
                <w:rFonts w:asciiTheme="minorHAnsi" w:hAnsiTheme="minorHAnsi" w:cstheme="minorHAnsi"/>
                <w:b/>
                <w:sz w:val="20"/>
                <w:szCs w:val="20"/>
              </w:rPr>
              <w:t>Optional / Additional Comments by Second Umpire</w:t>
            </w:r>
          </w:p>
          <w:p w14:paraId="703EFBE8" w14:textId="77777777" w:rsidR="00B254DD" w:rsidRPr="00DD0153" w:rsidRDefault="00B254DD" w:rsidP="00A574F1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D0153">
              <w:rPr>
                <w:rFonts w:asciiTheme="minorHAnsi" w:hAnsiTheme="minorHAnsi" w:cstheme="minorHAnsi"/>
                <w:i/>
                <w:sz w:val="20"/>
                <w:szCs w:val="20"/>
              </w:rPr>
              <w:t>Note:  If the offence is one that involves violence it is expected that this section be completed.  Box should expand as you type.</w:t>
            </w:r>
          </w:p>
        </w:tc>
      </w:tr>
      <w:tr w:rsidR="00B254DD" w:rsidRPr="00DD0153" w14:paraId="2D92BD5C" w14:textId="77777777" w:rsidTr="00A574F1">
        <w:tc>
          <w:tcPr>
            <w:tcW w:w="10344" w:type="dxa"/>
            <w:tcBorders>
              <w:top w:val="single" w:sz="4" w:space="0" w:color="auto"/>
            </w:tcBorders>
          </w:tcPr>
          <w:p w14:paraId="535429EA" w14:textId="77777777" w:rsidR="000E1B0B" w:rsidRPr="00DD0153" w:rsidRDefault="000E1B0B" w:rsidP="00A574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A636D8" w14:textId="77777777" w:rsidR="00B254DD" w:rsidRPr="00DD0153" w:rsidRDefault="00B254DD" w:rsidP="00A574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177316F" w14:textId="77777777" w:rsidR="00B254DD" w:rsidRPr="00DD0153" w:rsidRDefault="00B254DD" w:rsidP="00B254DD">
      <w:pPr>
        <w:ind w:left="-284"/>
        <w:jc w:val="both"/>
        <w:rPr>
          <w:rFonts w:asciiTheme="minorHAnsi" w:hAnsiTheme="minorHAnsi" w:cstheme="minorHAnsi"/>
          <w:sz w:val="20"/>
          <w:szCs w:val="20"/>
        </w:rPr>
      </w:pPr>
    </w:p>
    <w:p w14:paraId="04B06650" w14:textId="77777777" w:rsidR="00B254DD" w:rsidRPr="00DD0153" w:rsidRDefault="00B254DD" w:rsidP="00B254DD">
      <w:pPr>
        <w:ind w:left="-284"/>
        <w:jc w:val="both"/>
        <w:rPr>
          <w:rFonts w:asciiTheme="minorHAnsi" w:hAnsiTheme="minorHAnsi" w:cstheme="minorHAnsi"/>
          <w:sz w:val="20"/>
          <w:szCs w:val="20"/>
        </w:rPr>
      </w:pPr>
      <w:r w:rsidRPr="00DD0153">
        <w:rPr>
          <w:rFonts w:asciiTheme="minorHAnsi" w:hAnsiTheme="minorHAnsi" w:cstheme="minorHAnsi"/>
          <w:sz w:val="20"/>
          <w:szCs w:val="20"/>
        </w:rPr>
        <w:t>Forms should be sent to the respective Regional Disciplinary Officer whose details can be found below</w:t>
      </w:r>
    </w:p>
    <w:p w14:paraId="7E51CF9E" w14:textId="77777777" w:rsidR="00B254DD" w:rsidRPr="00DD0153" w:rsidRDefault="00B254DD" w:rsidP="00B254DD">
      <w:pPr>
        <w:ind w:left="-284"/>
        <w:jc w:val="both"/>
        <w:rPr>
          <w:rFonts w:asciiTheme="minorHAnsi" w:hAnsiTheme="minorHAnsi" w:cstheme="minorHAnsi"/>
          <w:sz w:val="20"/>
          <w:szCs w:val="20"/>
        </w:rPr>
      </w:pPr>
    </w:p>
    <w:p w14:paraId="2396E852" w14:textId="355A30BD" w:rsidR="00B254DD" w:rsidRPr="00DD0153" w:rsidRDefault="00B254DD" w:rsidP="00B254DD">
      <w:pPr>
        <w:ind w:left="-284"/>
        <w:jc w:val="both"/>
        <w:rPr>
          <w:rFonts w:asciiTheme="minorHAnsi" w:hAnsiTheme="minorHAnsi" w:cstheme="minorHAnsi"/>
          <w:sz w:val="20"/>
          <w:szCs w:val="20"/>
        </w:rPr>
      </w:pPr>
      <w:r w:rsidRPr="00DD0153">
        <w:rPr>
          <w:rFonts w:asciiTheme="minorHAnsi" w:hAnsiTheme="minorHAnsi" w:cstheme="minorHAnsi"/>
          <w:b/>
          <w:sz w:val="20"/>
          <w:szCs w:val="20"/>
        </w:rPr>
        <w:t>WHUA(South) Disciplinary Officer</w:t>
      </w:r>
      <w:r w:rsidRPr="00DD0153">
        <w:rPr>
          <w:rFonts w:asciiTheme="minorHAnsi" w:hAnsiTheme="minorHAnsi" w:cstheme="minorHAnsi"/>
          <w:b/>
          <w:sz w:val="20"/>
          <w:szCs w:val="20"/>
        </w:rPr>
        <w:tab/>
      </w:r>
      <w:r w:rsidRPr="00DD0153">
        <w:rPr>
          <w:rFonts w:asciiTheme="minorHAnsi" w:hAnsiTheme="minorHAnsi" w:cstheme="minorHAnsi"/>
          <w:sz w:val="20"/>
          <w:szCs w:val="20"/>
        </w:rPr>
        <w:t>John Taylor</w:t>
      </w:r>
      <w:r w:rsidRPr="00DD0153">
        <w:rPr>
          <w:rFonts w:asciiTheme="minorHAnsi" w:hAnsiTheme="minorHAnsi" w:cstheme="minorHAnsi"/>
          <w:sz w:val="20"/>
          <w:szCs w:val="20"/>
        </w:rPr>
        <w:tab/>
      </w:r>
      <w:hyperlink r:id="rId10" w:history="1">
        <w:r w:rsidRPr="00DD0153">
          <w:rPr>
            <w:rStyle w:val="Hyperlink"/>
            <w:rFonts w:asciiTheme="minorHAnsi" w:hAnsiTheme="minorHAnsi" w:cstheme="minorHAnsi"/>
            <w:sz w:val="20"/>
            <w:szCs w:val="20"/>
          </w:rPr>
          <w:t>johnttaylor77@gmail.com</w:t>
        </w:r>
      </w:hyperlink>
      <w:r w:rsidRPr="00DD0153">
        <w:rPr>
          <w:rFonts w:asciiTheme="minorHAnsi" w:hAnsiTheme="minorHAnsi" w:cstheme="minorHAnsi"/>
          <w:sz w:val="20"/>
          <w:szCs w:val="20"/>
        </w:rPr>
        <w:tab/>
      </w:r>
      <w:r w:rsidRPr="00DD0153">
        <w:rPr>
          <w:rFonts w:asciiTheme="minorHAnsi" w:hAnsiTheme="minorHAnsi" w:cstheme="minorHAnsi"/>
          <w:sz w:val="20"/>
          <w:szCs w:val="20"/>
        </w:rPr>
        <w:tab/>
      </w:r>
      <w:r w:rsidR="00E61E6D" w:rsidRPr="00DD0153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DD0153">
        <w:rPr>
          <w:rFonts w:asciiTheme="minorHAnsi" w:hAnsiTheme="minorHAnsi" w:cstheme="minorHAnsi"/>
          <w:sz w:val="20"/>
          <w:szCs w:val="20"/>
        </w:rPr>
        <w:t>07450 538279</w:t>
      </w:r>
    </w:p>
    <w:p w14:paraId="334E1719" w14:textId="68445A63" w:rsidR="00B254DD" w:rsidRPr="00DD0153" w:rsidRDefault="00B254DD" w:rsidP="00E61E6D">
      <w:pPr>
        <w:ind w:left="-284"/>
        <w:jc w:val="both"/>
        <w:rPr>
          <w:rFonts w:asciiTheme="minorHAnsi" w:hAnsiTheme="minorHAnsi" w:cstheme="minorHAnsi"/>
          <w:sz w:val="20"/>
          <w:szCs w:val="20"/>
        </w:rPr>
      </w:pPr>
      <w:r w:rsidRPr="00DD0153">
        <w:rPr>
          <w:rFonts w:asciiTheme="minorHAnsi" w:hAnsiTheme="minorHAnsi" w:cstheme="minorHAnsi"/>
          <w:b/>
          <w:sz w:val="20"/>
          <w:szCs w:val="20"/>
        </w:rPr>
        <w:t xml:space="preserve">WHUA(North) Disciplinary Officer </w:t>
      </w:r>
      <w:r w:rsidRPr="00DD0153">
        <w:rPr>
          <w:rFonts w:asciiTheme="minorHAnsi" w:hAnsiTheme="minorHAnsi" w:cstheme="minorHAnsi"/>
          <w:b/>
          <w:sz w:val="20"/>
          <w:szCs w:val="20"/>
        </w:rPr>
        <w:tab/>
      </w:r>
      <w:r w:rsidRPr="00DD0153">
        <w:rPr>
          <w:rFonts w:asciiTheme="minorHAnsi" w:hAnsiTheme="minorHAnsi" w:cstheme="minorHAnsi"/>
          <w:sz w:val="20"/>
          <w:szCs w:val="20"/>
        </w:rPr>
        <w:t>Clare Barwood</w:t>
      </w:r>
      <w:r w:rsidRPr="00DD0153">
        <w:rPr>
          <w:rFonts w:asciiTheme="minorHAnsi" w:hAnsiTheme="minorHAnsi" w:cstheme="minorHAnsi"/>
          <w:sz w:val="20"/>
          <w:szCs w:val="20"/>
        </w:rPr>
        <w:tab/>
      </w:r>
      <w:hyperlink r:id="rId11" w:history="1">
        <w:r w:rsidRPr="00DD0153">
          <w:rPr>
            <w:rStyle w:val="Hyperlink"/>
            <w:rFonts w:asciiTheme="minorHAnsi" w:hAnsiTheme="minorHAnsi" w:cstheme="minorHAnsi"/>
            <w:sz w:val="20"/>
            <w:szCs w:val="20"/>
          </w:rPr>
          <w:t>clare.barwood1992@googlemail.com</w:t>
        </w:r>
      </w:hyperlink>
      <w:r w:rsidR="00E61E6D" w:rsidRPr="00DD0153">
        <w:rPr>
          <w:rStyle w:val="Hyperlink"/>
          <w:rFonts w:asciiTheme="minorHAnsi" w:hAnsiTheme="minorHAnsi" w:cstheme="minorHAnsi"/>
          <w:sz w:val="20"/>
          <w:szCs w:val="20"/>
          <w:u w:val="none"/>
        </w:rPr>
        <w:t xml:space="preserve">              </w:t>
      </w:r>
      <w:r w:rsidRPr="00DD0153">
        <w:rPr>
          <w:rFonts w:asciiTheme="minorHAnsi" w:hAnsiTheme="minorHAnsi" w:cstheme="minorHAnsi"/>
          <w:sz w:val="20"/>
          <w:szCs w:val="20"/>
        </w:rPr>
        <w:t>07920 460995</w:t>
      </w:r>
    </w:p>
    <w:sectPr w:rsidR="00B254DD" w:rsidRPr="00DD0153" w:rsidSect="00987619"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C9101" w14:textId="77777777" w:rsidR="00E54629" w:rsidRDefault="00E54629" w:rsidP="003D5430">
      <w:r>
        <w:separator/>
      </w:r>
    </w:p>
  </w:endnote>
  <w:endnote w:type="continuationSeparator" w:id="0">
    <w:p w14:paraId="0AD37ED2" w14:textId="77777777" w:rsidR="00E54629" w:rsidRDefault="00E54629" w:rsidP="003D5430">
      <w:r>
        <w:continuationSeparator/>
      </w:r>
    </w:p>
  </w:endnote>
  <w:endnote w:type="continuationNotice" w:id="1">
    <w:p w14:paraId="30272CCE" w14:textId="77777777" w:rsidR="00E54629" w:rsidRDefault="00E546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ler Light">
    <w:altName w:val="Calibri"/>
    <w:panose1 w:val="020B0503040302020204"/>
    <w:charset w:val="00"/>
    <w:family w:val="swiss"/>
    <w:pitch w:val="variable"/>
    <w:sig w:usb0="A00000AF" w:usb1="5000205B" w:usb2="00000000" w:usb3="00000000" w:csb0="0000009B" w:csb1="00000000"/>
  </w:font>
  <w:font w:name="Aller">
    <w:altName w:val="Calibri"/>
    <w:panose1 w:val="020B0503030302020204"/>
    <w:charset w:val="00"/>
    <w:family w:val="swiss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2AA4C" w14:textId="25A10574" w:rsidR="002C2176" w:rsidRPr="002C2176" w:rsidRDefault="002C2176" w:rsidP="002C2176">
    <w:pPr>
      <w:pStyle w:val="Footer"/>
      <w:tabs>
        <w:tab w:val="clear" w:pos="9026"/>
      </w:tabs>
      <w:rPr>
        <w:rFonts w:ascii="Aller Light" w:hAnsi="Aller Light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7A5196C5" wp14:editId="27120053">
          <wp:simplePos x="0" y="0"/>
          <wp:positionH relativeFrom="column">
            <wp:posOffset>190500</wp:posOffset>
          </wp:positionH>
          <wp:positionV relativeFrom="paragraph">
            <wp:posOffset>-300990</wp:posOffset>
          </wp:positionV>
          <wp:extent cx="1247775" cy="701856"/>
          <wp:effectExtent l="0" t="0" r="0" b="3175"/>
          <wp:wrapNone/>
          <wp:docPr id="5" name="Picture 5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ort wal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701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78A33442" wp14:editId="2818CC74">
          <wp:simplePos x="0" y="0"/>
          <wp:positionH relativeFrom="column">
            <wp:posOffset>-542925</wp:posOffset>
          </wp:positionH>
          <wp:positionV relativeFrom="paragraph">
            <wp:posOffset>-365760</wp:posOffset>
          </wp:positionV>
          <wp:extent cx="666750" cy="666750"/>
          <wp:effectExtent l="0" t="0" r="0" b="0"/>
          <wp:wrapNone/>
          <wp:docPr id="6" name="Picture 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B Hocke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tab/>
      <w:t xml:space="preserve">                                                                       </w:t>
    </w:r>
    <w:r w:rsidR="00106448">
      <w:t xml:space="preserve">           </w:t>
    </w:r>
    <w:r w:rsidRPr="002C2176">
      <w:rPr>
        <w:rFonts w:ascii="Aller Light" w:hAnsi="Aller Light"/>
        <w:i/>
        <w:color w:val="C61627"/>
        <w:sz w:val="20"/>
        <w:szCs w:val="20"/>
      </w:rPr>
      <w:t>Delivering world class hockey experiences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8352E" w14:textId="4DA8B0F5" w:rsidR="00F40EE1" w:rsidRPr="002C2176" w:rsidRDefault="00F40EE1" w:rsidP="00F40EE1">
    <w:pPr>
      <w:pStyle w:val="Footer"/>
      <w:tabs>
        <w:tab w:val="clear" w:pos="9026"/>
      </w:tabs>
      <w:rPr>
        <w:rFonts w:ascii="Aller Light" w:hAnsi="Aller Light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3362" behindDoc="0" locked="0" layoutInCell="1" allowOverlap="1" wp14:anchorId="5CF4F00E" wp14:editId="3BAA325C">
          <wp:simplePos x="0" y="0"/>
          <wp:positionH relativeFrom="column">
            <wp:posOffset>190500</wp:posOffset>
          </wp:positionH>
          <wp:positionV relativeFrom="paragraph">
            <wp:posOffset>-300990</wp:posOffset>
          </wp:positionV>
          <wp:extent cx="1247775" cy="701856"/>
          <wp:effectExtent l="0" t="0" r="0" b="3175"/>
          <wp:wrapNone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ort wal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701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8" behindDoc="0" locked="0" layoutInCell="1" allowOverlap="1" wp14:anchorId="0B5AD522" wp14:editId="36AF276F">
          <wp:simplePos x="0" y="0"/>
          <wp:positionH relativeFrom="column">
            <wp:posOffset>-542925</wp:posOffset>
          </wp:positionH>
          <wp:positionV relativeFrom="paragraph">
            <wp:posOffset>-365760</wp:posOffset>
          </wp:positionV>
          <wp:extent cx="666750" cy="666750"/>
          <wp:effectExtent l="0" t="0" r="0" b="0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B Hocke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tab/>
      <w:t xml:space="preserve">                                                                      </w:t>
    </w:r>
    <w:r w:rsidR="00106448">
      <w:t xml:space="preserve">            </w:t>
    </w:r>
    <w:r w:rsidRPr="002C2176">
      <w:rPr>
        <w:rFonts w:ascii="Aller Light" w:hAnsi="Aller Light"/>
        <w:i/>
        <w:color w:val="C61627"/>
        <w:sz w:val="20"/>
        <w:szCs w:val="20"/>
      </w:rPr>
      <w:t>Delivering world class hockey experiences</w:t>
    </w:r>
  </w:p>
  <w:p w14:paraId="172CEFD1" w14:textId="77777777" w:rsidR="00F40EE1" w:rsidRDefault="00F40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44B2D" w14:textId="77777777" w:rsidR="00E54629" w:rsidRDefault="00E54629" w:rsidP="003D5430">
      <w:r>
        <w:separator/>
      </w:r>
    </w:p>
  </w:footnote>
  <w:footnote w:type="continuationSeparator" w:id="0">
    <w:p w14:paraId="1E1580AF" w14:textId="77777777" w:rsidR="00E54629" w:rsidRDefault="00E54629" w:rsidP="003D5430">
      <w:r>
        <w:continuationSeparator/>
      </w:r>
    </w:p>
  </w:footnote>
  <w:footnote w:type="continuationNotice" w:id="1">
    <w:p w14:paraId="3D8BBFDA" w14:textId="77777777" w:rsidR="00E54629" w:rsidRDefault="00E546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E372D" w14:textId="77777777" w:rsidR="00987619" w:rsidRPr="002C2176" w:rsidRDefault="00987619" w:rsidP="00987619">
    <w:pPr>
      <w:pStyle w:val="Header"/>
      <w:rPr>
        <w:rFonts w:ascii="Aller Light" w:hAnsi="Aller Light"/>
        <w:color w:val="000000"/>
        <w:sz w:val="18"/>
        <w:szCs w:val="18"/>
      </w:rPr>
    </w:pPr>
    <w:r w:rsidRPr="002C2176">
      <w:rPr>
        <w:rFonts w:ascii="Aller Light" w:hAnsi="Aller Light"/>
        <w:noProof/>
        <w:color w:val="C61627"/>
        <w:sz w:val="18"/>
        <w:szCs w:val="18"/>
      </w:rPr>
      <w:drawing>
        <wp:anchor distT="0" distB="0" distL="114300" distR="114300" simplePos="0" relativeHeight="251660290" behindDoc="0" locked="0" layoutInCell="1" allowOverlap="1" wp14:anchorId="5A683703" wp14:editId="6B1342C2">
          <wp:simplePos x="0" y="0"/>
          <wp:positionH relativeFrom="column">
            <wp:posOffset>5181600</wp:posOffset>
          </wp:positionH>
          <wp:positionV relativeFrom="paragraph">
            <wp:posOffset>-506730</wp:posOffset>
          </wp:positionV>
          <wp:extent cx="818800" cy="1233587"/>
          <wp:effectExtent l="0" t="0" r="635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w_panel_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103" cy="12521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176">
      <w:rPr>
        <w:rFonts w:ascii="Aller" w:hAnsi="Aller"/>
        <w:color w:val="C61627"/>
        <w:sz w:val="18"/>
        <w:szCs w:val="18"/>
      </w:rPr>
      <w:t>Hockey Wales</w:t>
    </w:r>
    <w:r>
      <w:rPr>
        <w:rFonts w:ascii="Aller Light" w:hAnsi="Aller Light"/>
        <w:color w:val="FF0000"/>
        <w:sz w:val="18"/>
        <w:szCs w:val="18"/>
      </w:rPr>
      <w:br/>
    </w:r>
    <w:r>
      <w:rPr>
        <w:rFonts w:ascii="Aller Light" w:hAnsi="Aller Light"/>
        <w:color w:val="000000"/>
        <w:sz w:val="18"/>
        <w:szCs w:val="18"/>
      </w:rPr>
      <w:t xml:space="preserve">Sport Wales National Centre          Tel: 0300 300 3126 </w:t>
    </w:r>
    <w:r>
      <w:rPr>
        <w:rFonts w:ascii="Aller Light" w:hAnsi="Aller Light"/>
        <w:color w:val="000000"/>
        <w:sz w:val="18"/>
        <w:szCs w:val="18"/>
      </w:rPr>
      <w:br/>
      <w:t xml:space="preserve">Sophia Gardens, Cardiff                   Email: info@hockeywales.org.uk </w:t>
    </w:r>
    <w:r>
      <w:rPr>
        <w:rFonts w:ascii="Aller Light" w:hAnsi="Aller Light"/>
        <w:color w:val="000000"/>
        <w:sz w:val="18"/>
        <w:szCs w:val="18"/>
      </w:rPr>
      <w:br/>
      <w:t xml:space="preserve">CF11 9SW                                          </w:t>
    </w:r>
    <w:r w:rsidRPr="002C2176">
      <w:rPr>
        <w:rFonts w:ascii="Aller Light" w:hAnsi="Aller Light"/>
        <w:color w:val="C61627"/>
        <w:sz w:val="18"/>
        <w:szCs w:val="18"/>
      </w:rPr>
      <w:t>www.hockeywales.org.uk</w:t>
    </w:r>
  </w:p>
  <w:p w14:paraId="35F78301" w14:textId="77777777" w:rsidR="00987619" w:rsidRDefault="009876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03DBD"/>
    <w:multiLevelType w:val="hybridMultilevel"/>
    <w:tmpl w:val="96281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E0"/>
    <w:rsid w:val="000707EA"/>
    <w:rsid w:val="000D3236"/>
    <w:rsid w:val="000E1B0B"/>
    <w:rsid w:val="00106448"/>
    <w:rsid w:val="001A7200"/>
    <w:rsid w:val="00213DA0"/>
    <w:rsid w:val="002C2176"/>
    <w:rsid w:val="00361A34"/>
    <w:rsid w:val="00361ED2"/>
    <w:rsid w:val="003D5430"/>
    <w:rsid w:val="00477099"/>
    <w:rsid w:val="00533400"/>
    <w:rsid w:val="005E0BFC"/>
    <w:rsid w:val="00661367"/>
    <w:rsid w:val="00771629"/>
    <w:rsid w:val="007C0391"/>
    <w:rsid w:val="00832B81"/>
    <w:rsid w:val="008C084F"/>
    <w:rsid w:val="00987619"/>
    <w:rsid w:val="00AD25A8"/>
    <w:rsid w:val="00B21DE0"/>
    <w:rsid w:val="00B24B29"/>
    <w:rsid w:val="00B254DD"/>
    <w:rsid w:val="00B43ABC"/>
    <w:rsid w:val="00B71F9A"/>
    <w:rsid w:val="00B75AEC"/>
    <w:rsid w:val="00B77FB9"/>
    <w:rsid w:val="00BF6F72"/>
    <w:rsid w:val="00C2374C"/>
    <w:rsid w:val="00C55614"/>
    <w:rsid w:val="00D27A60"/>
    <w:rsid w:val="00D779B4"/>
    <w:rsid w:val="00DD0153"/>
    <w:rsid w:val="00DF5ECF"/>
    <w:rsid w:val="00E00BF2"/>
    <w:rsid w:val="00E03AF5"/>
    <w:rsid w:val="00E54629"/>
    <w:rsid w:val="00E61E6D"/>
    <w:rsid w:val="00F40EE1"/>
    <w:rsid w:val="00FB1A08"/>
    <w:rsid w:val="00FC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D57B33"/>
  <w15:chartTrackingRefBased/>
  <w15:docId w15:val="{C3E49A94-3628-4AFD-A429-E3159DBA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4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430"/>
  </w:style>
  <w:style w:type="paragraph" w:styleId="Footer">
    <w:name w:val="footer"/>
    <w:basedOn w:val="Normal"/>
    <w:link w:val="FooterChar"/>
    <w:uiPriority w:val="99"/>
    <w:unhideWhenUsed/>
    <w:rsid w:val="003D54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430"/>
  </w:style>
  <w:style w:type="character" w:styleId="Hyperlink">
    <w:name w:val="Hyperlink"/>
    <w:basedOn w:val="DefaultParagraphFont"/>
    <w:uiPriority w:val="99"/>
    <w:unhideWhenUsed/>
    <w:rsid w:val="002C2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1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54DD"/>
    <w:pPr>
      <w:ind w:left="720"/>
      <w:contextualSpacing/>
    </w:pPr>
  </w:style>
  <w:style w:type="table" w:styleId="TableGrid">
    <w:name w:val="Table Grid"/>
    <w:basedOn w:val="TableNormal"/>
    <w:uiPriority w:val="39"/>
    <w:rsid w:val="00B25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are.barwood1992@googlemail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johnttaylor77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price\OneDrive%20-%20Hockey%20Wales\Logos%2002.19\Headed%20paper%20a%20-%201st%20page%20only%20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8101E3B317B44B8733D345CBF3CB2" ma:contentTypeVersion="13" ma:contentTypeDescription="Create a new document." ma:contentTypeScope="" ma:versionID="be922435926bc118ddb91e6dddd72be3">
  <xsd:schema xmlns:xsd="http://www.w3.org/2001/XMLSchema" xmlns:xs="http://www.w3.org/2001/XMLSchema" xmlns:p="http://schemas.microsoft.com/office/2006/metadata/properties" xmlns:ns3="7d75e7d8-0cd3-4b91-9b7d-d8be8675be82" xmlns:ns4="39b987bd-787c-4cd5-8573-14db2354be0f" targetNamespace="http://schemas.microsoft.com/office/2006/metadata/properties" ma:root="true" ma:fieldsID="5f060bb07baa25488f5bfb0a9d7f184b" ns3:_="" ns4:_="">
    <xsd:import namespace="7d75e7d8-0cd3-4b91-9b7d-d8be8675be82"/>
    <xsd:import namespace="39b987bd-787c-4cd5-8573-14db2354be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5e7d8-0cd3-4b91-9b7d-d8be8675be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987bd-787c-4cd5-8573-14db2354b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05D7D9-4D25-46EC-9257-4409B63C45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F94CC3-6997-48CC-A6D9-7472164D73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F99BF2-8F41-4BF7-82D9-058C120EE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5e7d8-0cd3-4b91-9b7d-d8be8675be82"/>
    <ds:schemaRef ds:uri="39b987bd-787c-4cd5-8573-14db2354b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 a - 1st page only 03</Template>
  <TotalTime>1</TotalTime>
  <Pages>1</Pages>
  <Words>335</Words>
  <Characters>1912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Price</dc:creator>
  <cp:keywords/>
  <dc:description/>
  <cp:lastModifiedBy>Jane Price</cp:lastModifiedBy>
  <cp:revision>2</cp:revision>
  <dcterms:created xsi:type="dcterms:W3CDTF">2020-08-07T08:29:00Z</dcterms:created>
  <dcterms:modified xsi:type="dcterms:W3CDTF">2020-08-07T08:29:00Z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0x0101007908101E3B317B44B8733D345CBF3CB2</vt:lpwstr>
  </property>
</Properties>
</file>